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A3EC" w14:textId="77777777" w:rsidR="00FE067E" w:rsidRDefault="00CD36CF" w:rsidP="002010BF">
      <w:pPr>
        <w:pStyle w:val="TitlePageOrigin"/>
      </w:pPr>
      <w:r>
        <w:t>WEST virginia legislature</w:t>
      </w:r>
    </w:p>
    <w:p w14:paraId="124151CE" w14:textId="77777777" w:rsidR="00CD36CF" w:rsidRDefault="00CD36CF" w:rsidP="002010BF">
      <w:pPr>
        <w:pStyle w:val="TitlePageSession"/>
      </w:pPr>
      <w:r>
        <w:t>20</w:t>
      </w:r>
      <w:r w:rsidR="00081D6D">
        <w:t>2</w:t>
      </w:r>
      <w:r w:rsidR="00277D96">
        <w:t>4</w:t>
      </w:r>
      <w:r>
        <w:t xml:space="preserve"> regular session</w:t>
      </w:r>
    </w:p>
    <w:p w14:paraId="74FFFD6E" w14:textId="245A5E76" w:rsidR="0087384F" w:rsidRDefault="0087384F" w:rsidP="002010BF">
      <w:pPr>
        <w:pStyle w:val="TitlePageSession"/>
      </w:pPr>
      <w:r>
        <w:t>engrossed</w:t>
      </w:r>
    </w:p>
    <w:p w14:paraId="6EEC00BC" w14:textId="77777777" w:rsidR="00CD36CF" w:rsidRDefault="00F54378" w:rsidP="002010BF">
      <w:pPr>
        <w:pStyle w:val="TitlePageBillPrefix"/>
      </w:pPr>
      <w:sdt>
        <w:sdtPr>
          <w:tag w:val="IntroDate"/>
          <w:id w:val="-1236936958"/>
          <w:placeholder>
            <w:docPart w:val="8AFBA8F9610442138E7970ABE28C763D"/>
          </w:placeholder>
          <w:text/>
        </w:sdtPr>
        <w:sdtEndPr/>
        <w:sdtContent>
          <w:r w:rsidR="00AC3B58">
            <w:t>Committee Substitute</w:t>
          </w:r>
        </w:sdtContent>
      </w:sdt>
    </w:p>
    <w:p w14:paraId="6EE50F46" w14:textId="77777777" w:rsidR="00AC3B58" w:rsidRPr="00AC3B58" w:rsidRDefault="00AC3B58" w:rsidP="002010BF">
      <w:pPr>
        <w:pStyle w:val="TitlePageBillPrefix"/>
      </w:pPr>
      <w:r>
        <w:t>for</w:t>
      </w:r>
    </w:p>
    <w:p w14:paraId="6487EEAF" w14:textId="1F62A1FA" w:rsidR="00CD36CF" w:rsidRDefault="00F54378" w:rsidP="002010BF">
      <w:pPr>
        <w:pStyle w:val="BillNumber"/>
      </w:pPr>
      <w:sdt>
        <w:sdtPr>
          <w:tag w:val="Chamber"/>
          <w:id w:val="893011969"/>
          <w:lock w:val="sdtLocked"/>
          <w:placeholder>
            <w:docPart w:val="81E8CBF28C1D4E31A874A592DCD5AA50"/>
          </w:placeholder>
          <w:dropDownList>
            <w:listItem w:displayText="House" w:value="House"/>
            <w:listItem w:displayText="Senate" w:value="Senate"/>
          </w:dropDownList>
        </w:sdtPr>
        <w:sdtEndPr/>
        <w:sdtContent>
          <w:r w:rsidR="004A2A92">
            <w:t>House</w:t>
          </w:r>
        </w:sdtContent>
      </w:sdt>
      <w:r w:rsidR="00303684">
        <w:t xml:space="preserve"> </w:t>
      </w:r>
      <w:r w:rsidR="00CD36CF">
        <w:t xml:space="preserve">Bill </w:t>
      </w:r>
      <w:sdt>
        <w:sdtPr>
          <w:tag w:val="BNum"/>
          <w:id w:val="1645317809"/>
          <w:lock w:val="sdtLocked"/>
          <w:placeholder>
            <w:docPart w:val="348D20CCDFCA4344AAC9718C8B893904"/>
          </w:placeholder>
          <w:text/>
        </w:sdtPr>
        <w:sdtEndPr/>
        <w:sdtContent>
          <w:r w:rsidR="004A2A92" w:rsidRPr="004A2A92">
            <w:t>4867</w:t>
          </w:r>
        </w:sdtContent>
      </w:sdt>
    </w:p>
    <w:p w14:paraId="121362A2" w14:textId="11549A12" w:rsidR="004A2A92" w:rsidRDefault="004A2A92" w:rsidP="002010BF">
      <w:pPr>
        <w:pStyle w:val="References"/>
        <w:rPr>
          <w:smallCaps/>
        </w:rPr>
      </w:pPr>
      <w:r>
        <w:rPr>
          <w:smallCaps/>
        </w:rPr>
        <w:t xml:space="preserve">By Delegates Chiarelli, Pinson, Coop-Gonzalez, Mallow, Martin, Brooks, Kimble, Kelly, McGeehan, and Young </w:t>
      </w:r>
    </w:p>
    <w:p w14:paraId="2DEA1D14" w14:textId="77777777" w:rsidR="009D742D" w:rsidRDefault="00CD36CF" w:rsidP="009D742D">
      <w:pPr>
        <w:pStyle w:val="References"/>
        <w:sectPr w:rsidR="009D742D" w:rsidSect="00B615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1"/>
          <w:cols w:space="720"/>
          <w:titlePg/>
          <w:docGrid w:linePitch="360"/>
        </w:sectPr>
      </w:pPr>
      <w:r>
        <w:t>[</w:t>
      </w:r>
      <w:sdt>
        <w:sdtPr>
          <w:tag w:val="References"/>
          <w:id w:val="-1043047873"/>
          <w:placeholder>
            <w:docPart w:val="7D44C2F143B24EB2BBD233D9DBF7694C"/>
          </w:placeholder>
          <w:text w:multiLine="1"/>
        </w:sdtPr>
        <w:sdtEndPr/>
        <w:sdtContent>
          <w:r w:rsidR="00A07A64">
            <w:t>Originating in the Committee on the Judiciary;</w:t>
          </w:r>
          <w:r w:rsidR="00A07A64">
            <w:br/>
            <w:t>Reported on January 2</w:t>
          </w:r>
          <w:r w:rsidR="004E34C2">
            <w:t>9</w:t>
          </w:r>
          <w:r w:rsidR="00A07A64">
            <w:t>, 2024</w:t>
          </w:r>
        </w:sdtContent>
      </w:sdt>
      <w:r>
        <w:t>]</w:t>
      </w:r>
    </w:p>
    <w:p w14:paraId="027E7B1B" w14:textId="77777777" w:rsidR="009D742D" w:rsidRDefault="009D742D" w:rsidP="009D742D">
      <w:pPr>
        <w:pStyle w:val="References"/>
        <w:sectPr w:rsidR="009D742D" w:rsidSect="009D742D">
          <w:headerReference w:type="default" r:id="rId13"/>
          <w:footerReference w:type="default" r:id="rId14"/>
          <w:pgSz w:w="12240" w:h="15840" w:code="1"/>
          <w:pgMar w:top="1440" w:right="1440" w:bottom="1440" w:left="1440" w:header="720" w:footer="720" w:gutter="0"/>
          <w:lnNumType w:countBy="1" w:restart="newSection"/>
          <w:pgNumType w:start="1"/>
          <w:cols w:space="720"/>
          <w:docGrid w:linePitch="360"/>
        </w:sectPr>
      </w:pPr>
    </w:p>
    <w:p w14:paraId="7CE48A23" w14:textId="09F04A90" w:rsidR="0087384F" w:rsidRPr="0087384F" w:rsidRDefault="0087384F" w:rsidP="009D742D">
      <w:pPr>
        <w:pStyle w:val="TitleSection"/>
        <w:rPr>
          <w:i/>
        </w:rPr>
      </w:pPr>
      <w:r w:rsidRPr="0087384F">
        <w:lastRenderedPageBreak/>
        <w:t>A BILL to amend the Code of West Virginia, 1931, as amended, by adding thereto a new chapter, designated chapter 49A. Child Online Protection and Liability, by adding thereto a new article, designated §49A-1-101 Liability for Publishers and Distributors of Sexual Material Harmful to Minors, by adding thereto new sections designated §49A-1-101, §49A-1-102, §49A-1-103, §49A-1-104, §49A-1-105, §49A-1-106, and §49A-1-107 all relating to creating liability for publishers and distributors of sexual material harmful to minors; providing definitions; relating to what constitutes reasonable age verification; providing exceptions to applicability of this article; requiring a commercial entity that provides pornography and other materials defined as being harmful to minors as a substantial portion of the entity's content to verify the age of individuals accessing the material, relating to liability, and establishing a cause of action; establishing requirements, liability, and</w:t>
      </w:r>
      <w:r w:rsidR="00F83BBF">
        <w:t xml:space="preserve"> </w:t>
      </w:r>
      <w:r w:rsidRPr="0087384F">
        <w:t>establishing a cause of action,  for the retention of data;  imposing liability for publishers and distributors of material harmful to minors who fail to comply with verification requirements; imposing liability for publishers and distributors of material that is obscene or child pornography; and providing that an internet service provider or hosting entity is not liable for hosting or transmitting material harmful to minors to the extent that it is not the creator of the material; providing a five year statute of limitations to these civil actions; relating to certain civil actions allowable by the Attorney General, relating to remedy of civil penalties, relating to how amount of civil penalties are to be based; relating to a five year statute of limitations for civil actions relating for attorney general civil actions; relating to rule-making authority of the Office of Technology; relating to enforcement of the provisions of this article; and relating to a severability section.</w:t>
      </w:r>
    </w:p>
    <w:p w14:paraId="5E70C3A2" w14:textId="0A5513C8" w:rsidR="005E0995" w:rsidRPr="001B2425" w:rsidRDefault="005E0995" w:rsidP="009D742D">
      <w:pPr>
        <w:pStyle w:val="EnactingClause"/>
        <w:rPr>
          <w:color w:val="auto"/>
          <w:u w:val="single"/>
        </w:rPr>
      </w:pPr>
      <w:r w:rsidRPr="001B2425">
        <w:rPr>
          <w:color w:val="auto"/>
        </w:rPr>
        <w:t>Be it enacted by the Legislature of West Virginia:</w:t>
      </w:r>
      <w:r w:rsidRPr="001B2425">
        <w:rPr>
          <w:color w:val="auto"/>
          <w:u w:val="single"/>
        </w:rPr>
        <w:t xml:space="preserve"> </w:t>
      </w:r>
    </w:p>
    <w:p w14:paraId="270E142A" w14:textId="77777777" w:rsidR="005E0995" w:rsidRPr="001B2425" w:rsidRDefault="005E0995" w:rsidP="009D742D">
      <w:pPr>
        <w:pStyle w:val="Note"/>
        <w:widowControl/>
        <w:rPr>
          <w:color w:val="auto"/>
        </w:rPr>
        <w:sectPr w:rsidR="005E0995" w:rsidRPr="001B2425" w:rsidSect="009D742D">
          <w:headerReference w:type="default" r:id="rId15"/>
          <w:footerReference w:type="default" r:id="rId16"/>
          <w:pgSz w:w="12240" w:h="15840" w:code="1"/>
          <w:pgMar w:top="1440" w:right="1440" w:bottom="1440" w:left="1440" w:header="720" w:footer="720" w:gutter="0"/>
          <w:lnNumType w:countBy="1" w:restart="newSection"/>
          <w:pgNumType w:start="1"/>
          <w:cols w:space="720"/>
          <w:docGrid w:linePitch="360"/>
        </w:sectPr>
      </w:pPr>
    </w:p>
    <w:p w14:paraId="0E3B85A8" w14:textId="77777777" w:rsidR="0087384F" w:rsidRPr="00EC78D8" w:rsidRDefault="0087384F" w:rsidP="009D742D">
      <w:pPr>
        <w:pStyle w:val="ChapterHeading"/>
        <w:widowControl/>
        <w:rPr>
          <w:u w:val="single"/>
        </w:rPr>
      </w:pPr>
      <w:r w:rsidRPr="00EC78D8">
        <w:rPr>
          <w:u w:val="single"/>
        </w:rPr>
        <w:t>CHAPTER 49A. CHILD ONLINE PROTECTION and LIABILITY.</w:t>
      </w:r>
    </w:p>
    <w:p w14:paraId="1C833E66" w14:textId="77777777" w:rsidR="0087384F" w:rsidRPr="00EC78D8" w:rsidRDefault="0087384F" w:rsidP="009D742D">
      <w:pPr>
        <w:pStyle w:val="ArticleHeading"/>
        <w:widowControl/>
        <w:rPr>
          <w:u w:val="single"/>
        </w:rPr>
      </w:pPr>
      <w:bookmarkStart w:id="0" w:name="_Hlk147307261"/>
      <w:r w:rsidRPr="00EC78D8">
        <w:rPr>
          <w:u w:val="single"/>
        </w:rPr>
        <w:lastRenderedPageBreak/>
        <w:t xml:space="preserve">ARTICLE 1. </w:t>
      </w:r>
      <w:bookmarkStart w:id="1" w:name="_Hlk155704735"/>
      <w:r w:rsidRPr="00EC78D8">
        <w:rPr>
          <w:u w:val="single"/>
        </w:rPr>
        <w:t>Liability for Publishers and distributors of sexual material harmful to minors</w:t>
      </w:r>
      <w:bookmarkEnd w:id="1"/>
      <w:r w:rsidRPr="00EC78D8">
        <w:rPr>
          <w:u w:val="single"/>
        </w:rPr>
        <w:t>.</w:t>
      </w:r>
    </w:p>
    <w:bookmarkEnd w:id="0"/>
    <w:p w14:paraId="71FD83A7" w14:textId="77777777" w:rsidR="0087384F" w:rsidRPr="00EC78D8" w:rsidRDefault="0087384F" w:rsidP="009D742D">
      <w:pPr>
        <w:pStyle w:val="SectionBody"/>
        <w:widowControl/>
        <w:suppressLineNumbers/>
        <w:ind w:left="720" w:hanging="720"/>
        <w:rPr>
          <w:b/>
          <w:bCs/>
          <w:u w:val="single"/>
        </w:rPr>
      </w:pPr>
      <w:r w:rsidRPr="00EC78D8">
        <w:rPr>
          <w:b/>
          <w:bCs/>
          <w:u w:val="single"/>
        </w:rPr>
        <w:t>§49A-1-101. Definitions.</w:t>
      </w:r>
    </w:p>
    <w:p w14:paraId="25B08B24" w14:textId="77777777" w:rsidR="0087384F" w:rsidRPr="00EC78D8" w:rsidRDefault="0087384F" w:rsidP="009D742D">
      <w:pPr>
        <w:spacing w:after="0" w:line="480" w:lineRule="auto"/>
        <w:ind w:firstLine="720"/>
        <w:jc w:val="both"/>
        <w:rPr>
          <w:rFonts w:ascii="Arial" w:eastAsia="Calibri" w:hAnsi="Arial" w:cs="Arial"/>
          <w:color w:val="000000"/>
          <w:kern w:val="0"/>
          <w:u w:val="single"/>
        </w:rPr>
      </w:pPr>
      <w:r w:rsidRPr="00EC78D8">
        <w:rPr>
          <w:rFonts w:ascii="Arial" w:eastAsia="Calibri" w:hAnsi="Arial" w:cs="Arial"/>
          <w:color w:val="000000"/>
          <w:kern w:val="0"/>
          <w:u w:val="single"/>
          <w14:ligatures w14:val="none"/>
        </w:rPr>
        <w:t>As used in this chapter:</w:t>
      </w:r>
    </w:p>
    <w:p w14:paraId="00D6A618"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(1) “Application” means, as used in this section, a computer software program designed to run on a smartphone, computer tablet, mobile device, smart television, desktop, or other application enabled devices.</w:t>
      </w:r>
    </w:p>
    <w:p w14:paraId="45AE9B2B"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(2) “Child pornography” is defined as any material visually portraying a minor engaged in any sexually explicit conduct as those terms are used in West Virginia Code §61-8C-1.</w:t>
      </w:r>
    </w:p>
    <w:p w14:paraId="5683A028"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(3) “Commercial entity” includes a corporation, limited liability company, partnership, limited partnership, sole proprietorship, or other legally recognized entity.</w:t>
      </w:r>
    </w:p>
    <w:p w14:paraId="12A3F42D"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(4) "Digital identification" means information stored on a digital network that may be accessed by a commercial entity and that serves as proof of the identity of an individual. “Digital identification” shall include but not be limited to the West Virginia Mobile ID.</w:t>
      </w:r>
    </w:p>
    <w:p w14:paraId="36DB2D6D"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(5) “Distribute” means to issue, sell, give, provide, deliver, transfer, transmute, circulate, or disseminate by any means.</w:t>
      </w:r>
    </w:p>
    <w:p w14:paraId="116A8897"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(6) "Intentionally" means conduct that is willfully engaged and the consequences of such conduct results in a violation of this article.</w:t>
      </w:r>
    </w:p>
    <w:p w14:paraId="3F06C21A"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(7) “Internet” means the international computer network of both federal and non-federal interoperable packet switched data networks.</w:t>
      </w:r>
    </w:p>
    <w:p w14:paraId="01513099"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(8) “Knowingly" means, with respect to conduct or to a circumstance described by a statute defining an offense, that a person is aware by documentation or action that the person's conduct is of that nature or that the circumstance exists.</w:t>
      </w:r>
    </w:p>
    <w:p w14:paraId="22C20632"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(9) “Minor” means any person under 18 years old.</w:t>
      </w:r>
    </w:p>
    <w:p w14:paraId="087470E1"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(10) “News-gathering organization” means any of the following:</w:t>
      </w:r>
    </w:p>
    <w:p w14:paraId="761B1601"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lastRenderedPageBreak/>
        <w:t>(A) an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w:t>
      </w:r>
    </w:p>
    <w:p w14:paraId="082817A5"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(B) an employee of a radio broadcast station, television broadcast station, cable television operator, or wire service while operating as an employee as provided in this subsection, who can provide documentation of such employment.</w:t>
      </w:r>
    </w:p>
    <w:p w14:paraId="051FC6C6"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(11) “Personally identifiable information” means any information about an individual maintained by an agency, including:</w:t>
      </w:r>
    </w:p>
    <w:p w14:paraId="2F194564"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(A) any information that can be used to distinguish or trace an </w:t>
      </w:r>
      <w:proofErr w:type="gramStart"/>
      <w:r w:rsidRPr="00EC78D8">
        <w:rPr>
          <w:rFonts w:ascii="Arial" w:eastAsia="Calibri" w:hAnsi="Arial" w:cs="Arial"/>
          <w:color w:val="000000"/>
          <w:kern w:val="0"/>
          <w:u w:val="single"/>
          <w14:ligatures w14:val="none"/>
        </w:rPr>
        <w:t>individual‘</w:t>
      </w:r>
      <w:proofErr w:type="gramEnd"/>
      <w:r w:rsidRPr="00EC78D8">
        <w:rPr>
          <w:rFonts w:ascii="Arial" w:eastAsia="Calibri" w:hAnsi="Arial" w:cs="Arial"/>
          <w:color w:val="000000"/>
          <w:kern w:val="0"/>
          <w:u w:val="single"/>
          <w14:ligatures w14:val="none"/>
        </w:rPr>
        <w:t xml:space="preserve">s identity, such as name, social security number, date and place of birth, mother‘s maiden name, or biometric records; and </w:t>
      </w:r>
    </w:p>
    <w:p w14:paraId="7787CE4A"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(B) any other information that is linked or linkable to an individual, such as medical, educational, financial, and employment information.</w:t>
      </w:r>
    </w:p>
    <w:p w14:paraId="3001D93B"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(12)</w:t>
      </w:r>
      <w:r w:rsidRPr="00EC78D8">
        <w:rPr>
          <w:rFonts w:ascii="Arial" w:eastAsia="Calibri" w:hAnsi="Arial"/>
          <w:color w:val="000000"/>
          <w:kern w:val="0"/>
          <w:u w:val="single"/>
        </w:rPr>
        <w:t xml:space="preserve"> </w:t>
      </w:r>
      <w:r w:rsidRPr="00EC78D8">
        <w:rPr>
          <w:rFonts w:ascii="Arial" w:eastAsia="Calibri" w:hAnsi="Arial" w:cs="Arial"/>
          <w:color w:val="000000"/>
          <w:kern w:val="0"/>
          <w:u w:val="single"/>
          <w14:ligatures w14:val="none"/>
        </w:rPr>
        <w:t xml:space="preserve">“Obscene material” is defined as </w:t>
      </w:r>
      <w:proofErr w:type="gramStart"/>
      <w:r w:rsidRPr="00EC78D8">
        <w:rPr>
          <w:rFonts w:ascii="Arial" w:eastAsia="Calibri" w:hAnsi="Arial" w:cs="Arial"/>
          <w:color w:val="000000"/>
          <w:kern w:val="0"/>
          <w:u w:val="single"/>
          <w14:ligatures w14:val="none"/>
        </w:rPr>
        <w:t>all of</w:t>
      </w:r>
      <w:proofErr w:type="gramEnd"/>
      <w:r w:rsidRPr="00EC78D8">
        <w:rPr>
          <w:rFonts w:ascii="Arial" w:eastAsia="Calibri" w:hAnsi="Arial" w:cs="Arial"/>
          <w:color w:val="000000"/>
          <w:kern w:val="0"/>
          <w:u w:val="single"/>
          <w14:ligatures w14:val="none"/>
        </w:rPr>
        <w:t xml:space="preserve"> the following:</w:t>
      </w:r>
    </w:p>
    <w:p w14:paraId="51F77916"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(a) Any material that the average person, applying contemporary community standards, would find, taking the material as a whole, is designed to appeal to, or is designed to pander to, the prurient </w:t>
      </w:r>
      <w:proofErr w:type="gramStart"/>
      <w:r w:rsidRPr="00EC78D8">
        <w:rPr>
          <w:rFonts w:ascii="Arial" w:eastAsia="Calibri" w:hAnsi="Arial" w:cs="Arial"/>
          <w:color w:val="000000"/>
          <w:kern w:val="0"/>
          <w:u w:val="single"/>
          <w14:ligatures w14:val="none"/>
        </w:rPr>
        <w:t>interest;</w:t>
      </w:r>
      <w:proofErr w:type="gramEnd"/>
    </w:p>
    <w:p w14:paraId="1DED13DE"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(b) Material that exploits, is devoted to, or principally consists of descriptions of actual, simulated, or animated display or depiction of any of the following, in a manner that is patently and sexually offensive:</w:t>
      </w:r>
    </w:p>
    <w:p w14:paraId="2B1FDB14"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w:t>
      </w:r>
      <w:proofErr w:type="spellStart"/>
      <w:r w:rsidRPr="00EC78D8">
        <w:rPr>
          <w:rFonts w:ascii="Arial" w:eastAsia="Calibri" w:hAnsi="Arial" w:cs="Arial"/>
          <w:color w:val="000000"/>
          <w:kern w:val="0"/>
          <w:u w:val="single"/>
          <w14:ligatures w14:val="none"/>
        </w:rPr>
        <w:t>i</w:t>
      </w:r>
      <w:proofErr w:type="spellEnd"/>
      <w:r w:rsidRPr="00EC78D8">
        <w:rPr>
          <w:rFonts w:ascii="Arial" w:eastAsia="Calibri" w:hAnsi="Arial" w:cs="Arial"/>
          <w:color w:val="000000"/>
          <w:kern w:val="0"/>
          <w:u w:val="single"/>
          <w14:ligatures w14:val="none"/>
        </w:rPr>
        <w:t xml:space="preserve">) Pubic hair, anus, vulva, genitals, or nipple of the female </w:t>
      </w:r>
      <w:proofErr w:type="gramStart"/>
      <w:r w:rsidRPr="00EC78D8">
        <w:rPr>
          <w:rFonts w:ascii="Arial" w:eastAsia="Calibri" w:hAnsi="Arial" w:cs="Arial"/>
          <w:color w:val="000000"/>
          <w:kern w:val="0"/>
          <w:u w:val="single"/>
          <w14:ligatures w14:val="none"/>
        </w:rPr>
        <w:t>breast;</w:t>
      </w:r>
      <w:proofErr w:type="gramEnd"/>
    </w:p>
    <w:p w14:paraId="00246749"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(ii) Touching, caressing, or fondling of nipples, breasts, buttocks, anuses, or genitals; or</w:t>
      </w:r>
    </w:p>
    <w:p w14:paraId="0F9B06E8"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(iii) Sexual intercourse, masturbation, sodomy, bestiality, oral copulation, flagellation, excretory functions, exhibitions, or any other sexual act; and</w:t>
      </w:r>
    </w:p>
    <w:p w14:paraId="4964AC47"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lastRenderedPageBreak/>
        <w:t xml:space="preserve">(c) The material taken </w:t>
      </w:r>
      <w:proofErr w:type="gramStart"/>
      <w:r w:rsidRPr="00EC78D8">
        <w:rPr>
          <w:rFonts w:ascii="Arial" w:eastAsia="Calibri" w:hAnsi="Arial" w:cs="Arial"/>
          <w:color w:val="000000"/>
          <w:kern w:val="0"/>
          <w:u w:val="single"/>
          <w14:ligatures w14:val="none"/>
        </w:rPr>
        <w:t>as a whole lacks</w:t>
      </w:r>
      <w:proofErr w:type="gramEnd"/>
      <w:r w:rsidRPr="00EC78D8">
        <w:rPr>
          <w:rFonts w:ascii="Arial" w:eastAsia="Calibri" w:hAnsi="Arial" w:cs="Arial"/>
          <w:color w:val="000000"/>
          <w:kern w:val="0"/>
          <w:u w:val="single"/>
          <w14:ligatures w14:val="none"/>
        </w:rPr>
        <w:t xml:space="preserve"> serious literary, artistic, political, medical, therapeutic or scientific value.</w:t>
      </w:r>
    </w:p>
    <w:p w14:paraId="3631F844"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(13) “Publish” means to communicate or make information available to another person or entity on a publicly available Internet website or application.</w:t>
      </w:r>
    </w:p>
    <w:p w14:paraId="360E17E7"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bookmarkStart w:id="2" w:name="_Hlk147322810"/>
      <w:r w:rsidRPr="00EC78D8">
        <w:rPr>
          <w:rFonts w:ascii="Arial" w:eastAsia="Calibri" w:hAnsi="Arial" w:cs="Arial"/>
          <w:color w:val="000000"/>
          <w:kern w:val="0"/>
          <w:u w:val="single"/>
          <w14:ligatures w14:val="none"/>
        </w:rPr>
        <w:t>(14) “Sexual material harmful to minors” includes any material that:</w:t>
      </w:r>
    </w:p>
    <w:p w14:paraId="55B7D288"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(A) the average person, applying contemporary community standards, would find, taking the material as a whole and with respect to minors, is designed to appeal to, or is designed to pander to, the prurient </w:t>
      </w:r>
      <w:proofErr w:type="gramStart"/>
      <w:r w:rsidRPr="00EC78D8">
        <w:rPr>
          <w:rFonts w:ascii="Arial" w:eastAsia="Calibri" w:hAnsi="Arial" w:cs="Arial"/>
          <w:color w:val="000000"/>
          <w:kern w:val="0"/>
          <w:u w:val="single"/>
          <w14:ligatures w14:val="none"/>
        </w:rPr>
        <w:t>interest;</w:t>
      </w:r>
      <w:proofErr w:type="gramEnd"/>
    </w:p>
    <w:p w14:paraId="08148E8A"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(B) in a manner that is patently and sexually offensive in respect to minors, exploits, is devoted to, or principally consists of descriptions of actual, simulated, or animated display or depiction of:</w:t>
      </w:r>
    </w:p>
    <w:p w14:paraId="17AD0386"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w:t>
      </w:r>
      <w:proofErr w:type="spellStart"/>
      <w:r w:rsidRPr="00EC78D8">
        <w:rPr>
          <w:rFonts w:ascii="Arial" w:eastAsia="Calibri" w:hAnsi="Arial" w:cs="Arial"/>
          <w:color w:val="000000"/>
          <w:kern w:val="0"/>
          <w:u w:val="single"/>
          <w14:ligatures w14:val="none"/>
        </w:rPr>
        <w:t>i</w:t>
      </w:r>
      <w:proofErr w:type="spellEnd"/>
      <w:r w:rsidRPr="00EC78D8">
        <w:rPr>
          <w:rFonts w:ascii="Arial" w:eastAsia="Calibri" w:hAnsi="Arial" w:cs="Arial"/>
          <w:color w:val="000000"/>
          <w:kern w:val="0"/>
          <w:u w:val="single"/>
          <w14:ligatures w14:val="none"/>
        </w:rPr>
        <w:t xml:space="preserve">) pubic hair, anus, vulva, genitals, or nipple of the female </w:t>
      </w:r>
      <w:proofErr w:type="gramStart"/>
      <w:r w:rsidRPr="00EC78D8">
        <w:rPr>
          <w:rFonts w:ascii="Arial" w:eastAsia="Calibri" w:hAnsi="Arial" w:cs="Arial"/>
          <w:color w:val="000000"/>
          <w:kern w:val="0"/>
          <w:u w:val="single"/>
          <w14:ligatures w14:val="none"/>
        </w:rPr>
        <w:t>breast;</w:t>
      </w:r>
      <w:proofErr w:type="gramEnd"/>
    </w:p>
    <w:p w14:paraId="636CF8C7"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(ii) touching, caressing, or fondling of nipples, breasts, buttocks, anuses, or genitals; or</w:t>
      </w:r>
    </w:p>
    <w:p w14:paraId="6690E6F9"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(iii) sexual intercourse, masturbation, sodomy, bestiality, oral copulation, flagellation, excretory functions, exhibitions, or any other sexual act; and</w:t>
      </w:r>
    </w:p>
    <w:p w14:paraId="5FF9C1E3"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(C) taken </w:t>
      </w:r>
      <w:proofErr w:type="gramStart"/>
      <w:r w:rsidRPr="00EC78D8">
        <w:rPr>
          <w:rFonts w:ascii="Arial" w:eastAsia="Calibri" w:hAnsi="Arial" w:cs="Arial"/>
          <w:color w:val="000000"/>
          <w:kern w:val="0"/>
          <w:u w:val="single"/>
          <w14:ligatures w14:val="none"/>
        </w:rPr>
        <w:t>as a whole lacks</w:t>
      </w:r>
      <w:proofErr w:type="gramEnd"/>
      <w:r w:rsidRPr="00EC78D8">
        <w:rPr>
          <w:rFonts w:ascii="Arial" w:eastAsia="Calibri" w:hAnsi="Arial" w:cs="Arial"/>
          <w:color w:val="000000"/>
          <w:kern w:val="0"/>
          <w:u w:val="single"/>
          <w14:ligatures w14:val="none"/>
        </w:rPr>
        <w:t xml:space="preserve"> serious literary, artistic, political, medical, therapeutic, or scientific value for minors.</w:t>
      </w:r>
    </w:p>
    <w:p w14:paraId="0B8FFCBB"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(15) "Substantial portion" means more than 33-1/3% of total material on a website or application, which meets the definition of "sexual material harmful to minors" as defined in this section.</w:t>
      </w:r>
    </w:p>
    <w:bookmarkEnd w:id="2"/>
    <w:p w14:paraId="2DDF4E8D"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proofErr w:type="gramStart"/>
      <w:r w:rsidRPr="00EC78D8">
        <w:rPr>
          <w:rFonts w:ascii="Arial" w:eastAsia="Calibri" w:hAnsi="Arial" w:cs="Arial"/>
          <w:color w:val="000000"/>
          <w:kern w:val="0"/>
          <w:u w:val="single"/>
          <w14:ligatures w14:val="none"/>
        </w:rPr>
        <w:t>(16)  “</w:t>
      </w:r>
      <w:proofErr w:type="gramEnd"/>
      <w:r w:rsidRPr="00EC78D8">
        <w:rPr>
          <w:rFonts w:ascii="Arial" w:eastAsia="Calibri" w:hAnsi="Arial" w:cs="Arial"/>
          <w:color w:val="000000"/>
          <w:kern w:val="0"/>
          <w:u w:val="single"/>
          <w14:ligatures w14:val="none"/>
        </w:rPr>
        <w:t>Transactional data” means a sequence of information that documents an exchange, agreement, or transfer between an individual, commercial entity, or third party used for the purpose of satisfying a request or event. Transactional data includes records from mortgage, education, and employment entities.</w:t>
      </w:r>
    </w:p>
    <w:p w14:paraId="6AD54F09" w14:textId="77777777" w:rsidR="0087384F" w:rsidRPr="00EC78D8" w:rsidRDefault="0087384F" w:rsidP="009D742D">
      <w:pPr>
        <w:suppressLineNumbers/>
        <w:spacing w:after="0" w:line="480" w:lineRule="auto"/>
        <w:ind w:left="720" w:hanging="720"/>
        <w:jc w:val="both"/>
        <w:rPr>
          <w:rFonts w:ascii="Arial" w:eastAsia="Calibri" w:hAnsi="Arial" w:cs="Arial"/>
          <w:b/>
          <w:bCs/>
          <w:color w:val="000000"/>
          <w:kern w:val="0"/>
          <w:u w:val="single"/>
          <w14:ligatures w14:val="none"/>
        </w:rPr>
      </w:pPr>
      <w:r w:rsidRPr="00EC78D8">
        <w:rPr>
          <w:rFonts w:ascii="Arial" w:eastAsia="Calibri" w:hAnsi="Arial" w:cs="Arial"/>
          <w:b/>
          <w:bCs/>
          <w:color w:val="000000"/>
          <w:kern w:val="0"/>
          <w:u w:val="single"/>
          <w14:ligatures w14:val="none"/>
        </w:rPr>
        <w:t>§49A-1-102. Reasonable age verification methods.</w:t>
      </w:r>
    </w:p>
    <w:p w14:paraId="144607FB" w14:textId="77777777" w:rsidR="0087384F" w:rsidRPr="00EC78D8" w:rsidRDefault="0087384F" w:rsidP="009D742D">
      <w:pPr>
        <w:spacing w:after="0" w:line="480" w:lineRule="auto"/>
        <w:rPr>
          <w:rFonts w:ascii="Arial" w:eastAsia="Calibri" w:hAnsi="Arial" w:cs="Times New Roman"/>
          <w:color w:val="000000"/>
          <w:kern w:val="0"/>
          <w:u w:val="single"/>
          <w14:ligatures w14:val="none"/>
        </w:rPr>
        <w:sectPr w:rsidR="0087384F" w:rsidRPr="00EC78D8" w:rsidSect="0087384F">
          <w:footerReference w:type="default" r:id="rId17"/>
          <w:type w:val="continuous"/>
          <w:pgSz w:w="12240" w:h="15840"/>
          <w:pgMar w:top="1440" w:right="1440" w:bottom="1440" w:left="1440" w:header="720" w:footer="720" w:gutter="0"/>
          <w:lnNumType w:countBy="1" w:restart="newSection"/>
          <w:cols w:space="720"/>
        </w:sectPr>
      </w:pPr>
    </w:p>
    <w:p w14:paraId="5DACD776"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lastRenderedPageBreak/>
        <w:t xml:space="preserve">(a) A commercial entity that knowingly and intentionally publishes or distributes sexual material harmful to minors on an Internet website, or application, or a third party that performs age verification under this article, shall </w:t>
      </w:r>
      <w:proofErr w:type="gramStart"/>
      <w:r w:rsidRPr="00EC78D8">
        <w:rPr>
          <w:rFonts w:ascii="Arial" w:eastAsia="Calibri" w:hAnsi="Arial" w:cs="Arial"/>
          <w:color w:val="000000"/>
          <w:kern w:val="0"/>
          <w:u w:val="single"/>
          <w14:ligatures w14:val="none"/>
        </w:rPr>
        <w:t>in order to</w:t>
      </w:r>
      <w:proofErr w:type="gramEnd"/>
      <w:r w:rsidRPr="00EC78D8">
        <w:rPr>
          <w:rFonts w:ascii="Arial" w:eastAsia="Calibri" w:hAnsi="Arial" w:cs="Arial"/>
          <w:color w:val="000000"/>
          <w:kern w:val="0"/>
          <w:u w:val="single"/>
          <w14:ligatures w14:val="none"/>
        </w:rPr>
        <w:t xml:space="preserve"> prove that an individual is 18 years of age or older require an individual to:</w:t>
      </w:r>
    </w:p>
    <w:p w14:paraId="4AD2BB4F"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(1)  p</w:t>
      </w:r>
      <w:bookmarkStart w:id="3" w:name="_Hlk157877463"/>
      <w:r w:rsidRPr="00EC78D8">
        <w:rPr>
          <w:rFonts w:ascii="Arial" w:eastAsia="Calibri" w:hAnsi="Arial" w:cs="Arial"/>
          <w:color w:val="000000"/>
          <w:kern w:val="0"/>
          <w:u w:val="single"/>
          <w14:ligatures w14:val="none"/>
        </w:rPr>
        <w:t>rovide digital identification</w:t>
      </w:r>
      <w:bookmarkEnd w:id="3"/>
      <w:r w:rsidRPr="00EC78D8">
        <w:rPr>
          <w:rFonts w:ascii="Arial" w:eastAsia="Calibri" w:hAnsi="Arial" w:cs="Arial"/>
          <w:color w:val="000000"/>
          <w:kern w:val="0"/>
          <w:u w:val="single"/>
          <w14:ligatures w14:val="none"/>
        </w:rPr>
        <w:t>; or</w:t>
      </w:r>
    </w:p>
    <w:p w14:paraId="11689FB1"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(2)  comply with a commercial or governmental age verification system that verifies age using:</w:t>
      </w:r>
    </w:p>
    <w:p w14:paraId="75C3028B"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(A)  government-issued identification which may be digital identification; or</w:t>
      </w:r>
    </w:p>
    <w:p w14:paraId="55458601"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(B)  a commercially reasonable method that relies on public or private transactional data to verify the age of an individual.</w:t>
      </w:r>
    </w:p>
    <w:p w14:paraId="6732C9C6"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(b)  A commercial entity, or third party, that performs the required age verification shall not retain any identifying information of the individual after access has been granted to the material: </w:t>
      </w:r>
      <w:r w:rsidRPr="00117823">
        <w:rPr>
          <w:rFonts w:ascii="Arial" w:eastAsia="Calibri" w:hAnsi="Arial" w:cs="Arial"/>
          <w:i/>
          <w:iCs/>
          <w:color w:val="000000"/>
          <w:kern w:val="0"/>
          <w:u w:val="single"/>
          <w14:ligatures w14:val="none"/>
        </w:rPr>
        <w:t>Provided</w:t>
      </w:r>
      <w:r w:rsidRPr="00EC78D8">
        <w:rPr>
          <w:rFonts w:ascii="Arial" w:eastAsia="Calibri" w:hAnsi="Arial" w:cs="Arial"/>
          <w:color w:val="000000"/>
          <w:kern w:val="0"/>
          <w:u w:val="single"/>
          <w14:ligatures w14:val="none"/>
        </w:rPr>
        <w:t>, That nothing in this subsection shall be interpreted to require the deletion of data that was otherwise held or obtained by a commercial entity, or third party, which the commercial entity, or third party, held prior to the age verification or which is, or was, otherwise held by a commercial entity, or third party, and was not gained or compiled as a part of the age verification process.</w:t>
      </w:r>
    </w:p>
    <w:p w14:paraId="2273A2F9"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(c) A commercial entity, or third party, shall implement best practices to comply with the current standards of the National Institute of Standards and Technology to limit the amount of personally identifiable information transferred between entities while effectively accomplishing the age verification requirements of this section.</w:t>
      </w:r>
    </w:p>
    <w:p w14:paraId="493FEF77"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(d) A commercial entity shall not publish or distribute obscene material, or material that depicts, </w:t>
      </w:r>
      <w:proofErr w:type="gramStart"/>
      <w:r w:rsidRPr="00EC78D8">
        <w:rPr>
          <w:rFonts w:ascii="Arial" w:eastAsia="Calibri" w:hAnsi="Arial" w:cs="Arial"/>
          <w:color w:val="000000"/>
          <w:kern w:val="0"/>
          <w:u w:val="single"/>
          <w14:ligatures w14:val="none"/>
        </w:rPr>
        <w:t>describes</w:t>
      </w:r>
      <w:proofErr w:type="gramEnd"/>
      <w:r w:rsidRPr="00EC78D8">
        <w:rPr>
          <w:rFonts w:ascii="Arial" w:eastAsia="Calibri" w:hAnsi="Arial" w:cs="Arial"/>
          <w:color w:val="000000"/>
          <w:kern w:val="0"/>
          <w:u w:val="single"/>
          <w14:ligatures w14:val="none"/>
        </w:rPr>
        <w:t xml:space="preserve"> or promotes child pornography, on the Internet or via an application.</w:t>
      </w:r>
    </w:p>
    <w:p w14:paraId="34D28D3C" w14:textId="42ADE997" w:rsidR="0087384F" w:rsidRPr="00EC78D8" w:rsidRDefault="0087384F" w:rsidP="009D742D">
      <w:pPr>
        <w:suppressLineNumbers/>
        <w:spacing w:after="0" w:line="480" w:lineRule="auto"/>
        <w:ind w:left="720" w:hanging="720"/>
        <w:jc w:val="both"/>
        <w:rPr>
          <w:rFonts w:ascii="Arial" w:eastAsia="Calibri" w:hAnsi="Arial" w:cs="Arial"/>
          <w:b/>
          <w:bCs/>
          <w:color w:val="000000"/>
          <w:kern w:val="0"/>
          <w:u w:val="single"/>
          <w14:ligatures w14:val="none"/>
        </w:rPr>
      </w:pPr>
      <w:r w:rsidRPr="00EC78D8">
        <w:rPr>
          <w:rFonts w:ascii="Arial" w:eastAsia="Calibri" w:hAnsi="Arial" w:cs="Arial"/>
          <w:b/>
          <w:bCs/>
          <w:color w:val="000000"/>
          <w:kern w:val="0"/>
          <w:u w:val="single"/>
          <w14:ligatures w14:val="none"/>
        </w:rPr>
        <w:t>§49A-1-103. Applicability of Article</w:t>
      </w:r>
      <w:r w:rsidR="00F83BBF">
        <w:rPr>
          <w:rFonts w:ascii="Arial" w:eastAsia="Calibri" w:hAnsi="Arial" w:cs="Arial"/>
          <w:b/>
          <w:bCs/>
          <w:color w:val="000000"/>
          <w:kern w:val="0"/>
          <w:u w:val="single"/>
          <w14:ligatures w14:val="none"/>
        </w:rPr>
        <w:t>.</w:t>
      </w:r>
    </w:p>
    <w:p w14:paraId="0C810AF2"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sectPr w:rsidR="0087384F" w:rsidRPr="00EC78D8">
          <w:type w:val="continuous"/>
          <w:pgSz w:w="12240" w:h="15840"/>
          <w:pgMar w:top="1440" w:right="1440" w:bottom="1440" w:left="1440" w:header="720" w:footer="720" w:gutter="0"/>
          <w:lnNumType w:countBy="1" w:restart="newSection"/>
          <w:cols w:space="720"/>
        </w:sectPr>
      </w:pPr>
    </w:p>
    <w:p w14:paraId="4D8D98B7"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(a) This article does not apply to a website, video, report, or event of a bona fide news gathering organization or public interest broadcast.  This article may not be construed to affect the rights of a news-gathering organization.</w:t>
      </w:r>
    </w:p>
    <w:p w14:paraId="4C28842A"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lastRenderedPageBreak/>
        <w:t>(b)  An Internet service provider, or its affiliates or subsidiaries, a search engine, or a cloud service provider may not be held to have violated this article for providing access or connection to or from a website or other information or content on the Internet or on a facility, system, or network, including transmission, downloading, intermediate storage, access software, or other services to the extent the provider or search engine is not responsible for the creation of the content that constitutes sexual material harmful to minors.</w:t>
      </w:r>
    </w:p>
    <w:p w14:paraId="49631760" w14:textId="77777777" w:rsidR="0087384F" w:rsidRPr="00EC78D8" w:rsidRDefault="0087384F" w:rsidP="009D742D">
      <w:pPr>
        <w:suppressLineNumbers/>
        <w:spacing w:after="0" w:line="480" w:lineRule="auto"/>
        <w:ind w:left="720" w:hanging="720"/>
        <w:jc w:val="both"/>
        <w:rPr>
          <w:rFonts w:ascii="Arial" w:eastAsia="Calibri" w:hAnsi="Arial" w:cs="Arial"/>
          <w:b/>
          <w:bCs/>
          <w:color w:val="000000"/>
          <w:kern w:val="0"/>
          <w:u w:val="single"/>
          <w14:ligatures w14:val="none"/>
        </w:rPr>
      </w:pPr>
      <w:bookmarkStart w:id="4" w:name="_Hlk147307025"/>
      <w:bookmarkStart w:id="5" w:name="_Hlk157864961"/>
      <w:r w:rsidRPr="00EC78D8">
        <w:rPr>
          <w:rFonts w:ascii="Arial" w:eastAsia="Calibri" w:hAnsi="Arial" w:cs="Arial"/>
          <w:b/>
          <w:bCs/>
          <w:color w:val="000000"/>
          <w:kern w:val="0"/>
          <w:u w:val="single"/>
          <w14:ligatures w14:val="none"/>
        </w:rPr>
        <w:t xml:space="preserve">§49A-1-104. </w:t>
      </w:r>
      <w:bookmarkEnd w:id="4"/>
      <w:r w:rsidRPr="00EC78D8">
        <w:rPr>
          <w:rFonts w:ascii="Arial" w:eastAsia="Calibri" w:hAnsi="Arial" w:cs="Arial"/>
          <w:b/>
          <w:bCs/>
          <w:color w:val="000000"/>
          <w:kern w:val="0"/>
          <w:u w:val="single"/>
          <w14:ligatures w14:val="none"/>
        </w:rPr>
        <w:t>Liability for failing to perform reasonable age verification for sexual material harmful to minors; damages; liability for retention of data; damages; creation of cause of action; and statute of limitations.</w:t>
      </w:r>
    </w:p>
    <w:bookmarkEnd w:id="5"/>
    <w:p w14:paraId="798488BA" w14:textId="77777777" w:rsidR="0087384F" w:rsidRPr="00EC78D8" w:rsidRDefault="0087384F" w:rsidP="009D742D">
      <w:pPr>
        <w:spacing w:after="0" w:line="480" w:lineRule="auto"/>
        <w:rPr>
          <w:rFonts w:ascii="Arial" w:eastAsia="Calibri" w:hAnsi="Arial" w:cs="Times New Roman"/>
          <w:color w:val="000000"/>
          <w:kern w:val="0"/>
          <w:u w:val="single"/>
          <w14:ligatures w14:val="none"/>
        </w:rPr>
        <w:sectPr w:rsidR="0087384F" w:rsidRPr="00EC78D8">
          <w:type w:val="continuous"/>
          <w:pgSz w:w="12240" w:h="15840"/>
          <w:pgMar w:top="1440" w:right="1440" w:bottom="1440" w:left="1440" w:header="720" w:footer="720" w:gutter="0"/>
          <w:lnNumType w:countBy="1" w:restart="newSection"/>
          <w:cols w:space="720"/>
        </w:sectPr>
      </w:pPr>
    </w:p>
    <w:p w14:paraId="6C7E3304"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(a) A </w:t>
      </w:r>
      <w:bookmarkStart w:id="6" w:name="_Hlk155704534"/>
      <w:r w:rsidRPr="00EC78D8">
        <w:rPr>
          <w:rFonts w:ascii="Arial" w:eastAsia="Calibri" w:hAnsi="Arial" w:cs="Arial"/>
          <w:color w:val="000000"/>
          <w:kern w:val="0"/>
          <w:u w:val="single"/>
          <w14:ligatures w14:val="none"/>
        </w:rPr>
        <w:t>commercial entity that knowingly and intentionally publishes or distributes sexual material harmful to minors on the internet from a website, or through an application, that contains a substantial portion of such sexual material harmful to minors shall be held liable if the entity fails to perform reasonable age verification methods to verify the age of an individual attempting to access the material.  A commercial entity that is found to have violated this section shall be liable to an individual, as defined in subsection (d) of this section, for damages resulting from a minor child’s accessing the material, and the individual who brings an action under this subsection is entitled to:</w:t>
      </w:r>
    </w:p>
    <w:p w14:paraId="40780C93"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(1) an award of reasonable attorney fees and court </w:t>
      </w:r>
      <w:proofErr w:type="gramStart"/>
      <w:r w:rsidRPr="00EC78D8">
        <w:rPr>
          <w:rFonts w:ascii="Arial" w:eastAsia="Calibri" w:hAnsi="Arial" w:cs="Arial"/>
          <w:color w:val="000000"/>
          <w:kern w:val="0"/>
          <w:u w:val="single"/>
          <w14:ligatures w14:val="none"/>
        </w:rPr>
        <w:t>costs;</w:t>
      </w:r>
      <w:proofErr w:type="gramEnd"/>
      <w:r w:rsidRPr="00EC78D8">
        <w:rPr>
          <w:rFonts w:ascii="Arial" w:eastAsia="Calibri" w:hAnsi="Arial" w:cs="Arial"/>
          <w:color w:val="000000"/>
          <w:kern w:val="0"/>
          <w:u w:val="single"/>
          <w14:ligatures w14:val="none"/>
        </w:rPr>
        <w:t xml:space="preserve"> </w:t>
      </w:r>
    </w:p>
    <w:p w14:paraId="58874170"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(2) $10,000 per each incident of violation; and</w:t>
      </w:r>
    </w:p>
    <w:p w14:paraId="57E63DF4"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(3) actual damages for financial, physical, and emotional harm incurred by the person bringing the action, if the court determines that the harm is a direct consequence of the violation or violations.</w:t>
      </w:r>
    </w:p>
    <w:bookmarkEnd w:id="6"/>
    <w:p w14:paraId="36E3926E"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(b)</w:t>
      </w:r>
      <w:r w:rsidRPr="00EC78D8">
        <w:rPr>
          <w:color w:val="000000"/>
          <w:u w:val="single"/>
        </w:rPr>
        <w:t xml:space="preserve">  </w:t>
      </w:r>
      <w:r w:rsidRPr="00EC78D8">
        <w:rPr>
          <w:rFonts w:ascii="Arial" w:eastAsia="Calibri" w:hAnsi="Arial" w:cs="Arial"/>
          <w:color w:val="000000"/>
          <w:kern w:val="0"/>
          <w:u w:val="single"/>
          <w14:ligatures w14:val="none"/>
        </w:rPr>
        <w:t xml:space="preserve">A commercial entity that knowingly and intentionally publishes or distributes obscene material, or material that depicts, </w:t>
      </w:r>
      <w:proofErr w:type="gramStart"/>
      <w:r w:rsidRPr="00EC78D8">
        <w:rPr>
          <w:rFonts w:ascii="Arial" w:eastAsia="Calibri" w:hAnsi="Arial" w:cs="Arial"/>
          <w:color w:val="000000"/>
          <w:kern w:val="0"/>
          <w:u w:val="single"/>
          <w14:ligatures w14:val="none"/>
        </w:rPr>
        <w:t>describes</w:t>
      </w:r>
      <w:proofErr w:type="gramEnd"/>
      <w:r w:rsidRPr="00EC78D8">
        <w:rPr>
          <w:rFonts w:ascii="Arial" w:eastAsia="Calibri" w:hAnsi="Arial" w:cs="Arial"/>
          <w:color w:val="000000"/>
          <w:kern w:val="0"/>
          <w:u w:val="single"/>
          <w14:ligatures w14:val="none"/>
        </w:rPr>
        <w:t xml:space="preserve"> or promotes child pornography, on the Internet may be held liable to an individual for nominal damages, actual damages, court costs and reasonable attorney fees as ordered by the court.  </w:t>
      </w:r>
    </w:p>
    <w:p w14:paraId="5375692A"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lastRenderedPageBreak/>
        <w:t>(c) A commercial entity that is found to have violated this section shall be liable to an individual for damages resulting from retaining, using, sharing, or selling any identifying information, or other data, of the individual after access has been granted to the individual.  An individual who brings an action under this subsection is entitled to:</w:t>
      </w:r>
    </w:p>
    <w:p w14:paraId="5A505CFA"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(1) an award of reasonable attorney fees and court </w:t>
      </w:r>
      <w:proofErr w:type="gramStart"/>
      <w:r w:rsidRPr="00EC78D8">
        <w:rPr>
          <w:rFonts w:ascii="Arial" w:eastAsia="Calibri" w:hAnsi="Arial" w:cs="Arial"/>
          <w:color w:val="000000"/>
          <w:kern w:val="0"/>
          <w:u w:val="single"/>
          <w14:ligatures w14:val="none"/>
        </w:rPr>
        <w:t>costs;</w:t>
      </w:r>
      <w:proofErr w:type="gramEnd"/>
      <w:r w:rsidRPr="00EC78D8">
        <w:rPr>
          <w:rFonts w:ascii="Arial" w:eastAsia="Calibri" w:hAnsi="Arial" w:cs="Arial"/>
          <w:color w:val="000000"/>
          <w:kern w:val="0"/>
          <w:u w:val="single"/>
          <w14:ligatures w14:val="none"/>
        </w:rPr>
        <w:t xml:space="preserve"> </w:t>
      </w:r>
    </w:p>
    <w:p w14:paraId="580BD22A"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(2) $10,000 per each incident of violation; and</w:t>
      </w:r>
    </w:p>
    <w:p w14:paraId="588A6BF3"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(3) actual damages for financial, physical, and emotional harm incurred by the person bringing the action, if the court determines that the harm is a direct consequence of the violation or violations.</w:t>
      </w:r>
    </w:p>
    <w:p w14:paraId="515C292F"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(d) The Legislature hereby expressly creates the cause of action described in subsection (a) for a minor child, parent, guardian, or other person legally permitted to act on the minor child’s behalf, that are harmed by a violation of the requirements of §49A-1-102(a) of the code. The Legislature hereby expressly creates the cause of action described in subsection (b) of this section for any person harmed by a violation of the requirements of §49A-1-102(d) of the code. The statute of limitation for the filing of any civil action under this section shall be within five years after the discovery of the violation, or in the exercise of reasonable diligence should have known of the violation of this section. No award of damages pursuant to this section may be imposed for violations occurring more than five years before the action is brought and no award of damages may be imposed for any violation that occurred prior to the enactment of this section during the 2024 Regular Session of the West Virginia Legislature.</w:t>
      </w:r>
    </w:p>
    <w:p w14:paraId="57A4DD18" w14:textId="77777777" w:rsidR="0087384F" w:rsidRPr="00EC78D8" w:rsidRDefault="0087384F" w:rsidP="009D742D">
      <w:pPr>
        <w:suppressLineNumbers/>
        <w:spacing w:after="0" w:line="480" w:lineRule="auto"/>
        <w:ind w:left="720" w:hanging="720"/>
        <w:jc w:val="both"/>
        <w:rPr>
          <w:rFonts w:ascii="Arial" w:eastAsia="Calibri" w:hAnsi="Arial" w:cs="Arial"/>
          <w:b/>
          <w:bCs/>
          <w:color w:val="000000"/>
          <w:kern w:val="0"/>
          <w:u w:val="single"/>
          <w14:ligatures w14:val="none"/>
        </w:rPr>
      </w:pPr>
      <w:r w:rsidRPr="00EC78D8">
        <w:rPr>
          <w:rFonts w:ascii="Arial" w:eastAsia="Calibri" w:hAnsi="Arial" w:cs="Arial"/>
          <w:b/>
          <w:bCs/>
          <w:color w:val="000000"/>
          <w:kern w:val="0"/>
          <w:u w:val="single"/>
          <w14:ligatures w14:val="none"/>
        </w:rPr>
        <w:t>§49A-1-105. Injunction by action of attorney general; civil penalties; basis of civil penalties; and statute of limitations.</w:t>
      </w:r>
    </w:p>
    <w:p w14:paraId="6AC2C692" w14:textId="77777777" w:rsidR="0087384F" w:rsidRPr="00EC78D8" w:rsidRDefault="0087384F" w:rsidP="009D742D">
      <w:pPr>
        <w:spacing w:after="0" w:line="480" w:lineRule="auto"/>
        <w:rPr>
          <w:rFonts w:ascii="Arial" w:eastAsia="Calibri" w:hAnsi="Arial" w:cs="Times New Roman"/>
          <w:color w:val="000000"/>
          <w:kern w:val="0"/>
          <w:u w:val="single"/>
          <w14:ligatures w14:val="none"/>
        </w:rPr>
        <w:sectPr w:rsidR="0087384F" w:rsidRPr="00EC78D8">
          <w:type w:val="continuous"/>
          <w:pgSz w:w="12240" w:h="15840"/>
          <w:pgMar w:top="1440" w:right="1440" w:bottom="1440" w:left="1440" w:header="720" w:footer="720" w:gutter="0"/>
          <w:lnNumType w:countBy="1" w:restart="newSection"/>
          <w:cols w:space="720"/>
        </w:sectPr>
      </w:pPr>
    </w:p>
    <w:p w14:paraId="4D48BB9C"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(a) If the attorney general believes that a commercial entity is knowingly and intentionally violating or has knowingly violated this article, and the action is in the public interest, the attorney general may bring an action in the circuit court located where a minor child, or individual, has accessed the obscene material, or sexual material harmful to minors, or in the circuit court located </w:t>
      </w:r>
      <w:r w:rsidRPr="00EC78D8">
        <w:rPr>
          <w:rFonts w:ascii="Arial" w:eastAsia="Calibri" w:hAnsi="Arial" w:cs="Arial"/>
          <w:color w:val="000000"/>
          <w:kern w:val="0"/>
          <w:u w:val="single"/>
          <w14:ligatures w14:val="none"/>
        </w:rPr>
        <w:lastRenderedPageBreak/>
        <w:t>where an individual resides who has had any identifiable information improperly retained, used, shared, or sold, against a commercial entity or other person to enjoin the violation, recover a civil penalty for violating this article. If a court of competent jurisdiction finds that the commercial entity has engaged in a violation of this article, it may assess a civil penalty for each violation of this article in addition to any other damages that may have been incurred, as follows:</w:t>
      </w:r>
    </w:p>
    <w:p w14:paraId="7A523113"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(1)  $10,000 per day that the entity operates an Internet website in violation of the age verification requirements of this </w:t>
      </w:r>
      <w:proofErr w:type="gramStart"/>
      <w:r w:rsidRPr="00EC78D8">
        <w:rPr>
          <w:rFonts w:ascii="Arial" w:eastAsia="Calibri" w:hAnsi="Arial" w:cs="Arial"/>
          <w:color w:val="000000"/>
          <w:kern w:val="0"/>
          <w:u w:val="single"/>
          <w14:ligatures w14:val="none"/>
        </w:rPr>
        <w:t>article;</w:t>
      </w:r>
      <w:proofErr w:type="gramEnd"/>
    </w:p>
    <w:p w14:paraId="3E31AB33"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(2)  $10,000 per instance when the entity retains identifying information in violation of subsection (b) of this section; and</w:t>
      </w:r>
    </w:p>
    <w:p w14:paraId="1281A2C4"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(3)  if, because of the entity's violation of the age verification requirements of this chapter, one or more minors accesses sexual material harmful to minors, an additional amount of not more than $250,000.</w:t>
      </w:r>
    </w:p>
    <w:p w14:paraId="124DE783"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(h) The amount of a civil penalty under this section shall be based on:</w:t>
      </w:r>
    </w:p>
    <w:p w14:paraId="51B749CE"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(1)  the seriousness of the violation, including the nature, circumstances, extent, and gravity of the </w:t>
      </w:r>
      <w:proofErr w:type="gramStart"/>
      <w:r w:rsidRPr="00EC78D8">
        <w:rPr>
          <w:rFonts w:ascii="Arial" w:eastAsia="Calibri" w:hAnsi="Arial" w:cs="Arial"/>
          <w:color w:val="000000"/>
          <w:kern w:val="0"/>
          <w:u w:val="single"/>
          <w14:ligatures w14:val="none"/>
        </w:rPr>
        <w:t>violation;</w:t>
      </w:r>
      <w:proofErr w:type="gramEnd"/>
    </w:p>
    <w:p w14:paraId="7F974D08"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(2)  the history of previous </w:t>
      </w:r>
      <w:proofErr w:type="gramStart"/>
      <w:r w:rsidRPr="00EC78D8">
        <w:rPr>
          <w:rFonts w:ascii="Arial" w:eastAsia="Calibri" w:hAnsi="Arial" w:cs="Arial"/>
          <w:color w:val="000000"/>
          <w:kern w:val="0"/>
          <w:u w:val="single"/>
          <w14:ligatures w14:val="none"/>
        </w:rPr>
        <w:t>violations;</w:t>
      </w:r>
      <w:proofErr w:type="gramEnd"/>
    </w:p>
    <w:p w14:paraId="6A732D01"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(3)  the amount necessary to deter a future </w:t>
      </w:r>
      <w:proofErr w:type="gramStart"/>
      <w:r w:rsidRPr="00EC78D8">
        <w:rPr>
          <w:rFonts w:ascii="Arial" w:eastAsia="Calibri" w:hAnsi="Arial" w:cs="Arial"/>
          <w:color w:val="000000"/>
          <w:kern w:val="0"/>
          <w:u w:val="single"/>
          <w14:ligatures w14:val="none"/>
        </w:rPr>
        <w:t>violation;</w:t>
      </w:r>
      <w:proofErr w:type="gramEnd"/>
    </w:p>
    <w:p w14:paraId="5F927E5D"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(4)  the economic effect of a penalty on the entity on whom the penalty will be </w:t>
      </w:r>
      <w:proofErr w:type="gramStart"/>
      <w:r w:rsidRPr="00EC78D8">
        <w:rPr>
          <w:rFonts w:ascii="Arial" w:eastAsia="Calibri" w:hAnsi="Arial" w:cs="Arial"/>
          <w:color w:val="000000"/>
          <w:kern w:val="0"/>
          <w:u w:val="single"/>
          <w14:ligatures w14:val="none"/>
        </w:rPr>
        <w:t>imposed;</w:t>
      </w:r>
      <w:proofErr w:type="gramEnd"/>
    </w:p>
    <w:p w14:paraId="1206B16C"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(5)  the entity's knowledge that the act constituted a violation of this chapter; and</w:t>
      </w:r>
    </w:p>
    <w:p w14:paraId="25D12479"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(6)  any other matter that justice may require.</w:t>
      </w:r>
    </w:p>
    <w:p w14:paraId="6370FE30"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w:t>
      </w:r>
      <w:proofErr w:type="spellStart"/>
      <w:r w:rsidRPr="00EC78D8">
        <w:rPr>
          <w:rFonts w:ascii="Arial" w:eastAsia="Calibri" w:hAnsi="Arial" w:cs="Arial"/>
          <w:color w:val="000000"/>
          <w:kern w:val="0"/>
          <w:u w:val="single"/>
          <w14:ligatures w14:val="none"/>
        </w:rPr>
        <w:t>i</w:t>
      </w:r>
      <w:proofErr w:type="spellEnd"/>
      <w:r w:rsidRPr="00EC78D8">
        <w:rPr>
          <w:rFonts w:ascii="Arial" w:eastAsia="Calibri" w:hAnsi="Arial" w:cs="Arial"/>
          <w:color w:val="000000"/>
          <w:kern w:val="0"/>
          <w:u w:val="single"/>
          <w14:ligatures w14:val="none"/>
        </w:rPr>
        <w:t xml:space="preserve">) </w:t>
      </w:r>
      <w:bookmarkStart w:id="7" w:name="_Hlk157867889"/>
      <w:r w:rsidRPr="00EC78D8">
        <w:rPr>
          <w:rFonts w:ascii="Arial" w:eastAsia="Calibri" w:hAnsi="Arial" w:cs="Arial"/>
          <w:color w:val="000000"/>
          <w:kern w:val="0"/>
          <w:u w:val="single"/>
          <w14:ligatures w14:val="none"/>
        </w:rPr>
        <w:t xml:space="preserve">The Legislature hereby creates a statute of limitation for the filing of any civil action under this section and an action shall be filed within five years after the discovery of the violation of the provisions of this section, or in the exercise of reasonable diligence should have known of the violation of the provisions of this section. No civil penalty pursuant to this section may be imposed for violations occurring more than five years before the action is brought and no civil penalty may be imposed for any violation that occurred prior to the enactment of this section </w:t>
      </w:r>
      <w:r w:rsidRPr="00EC78D8">
        <w:rPr>
          <w:rFonts w:ascii="Arial" w:eastAsia="Calibri" w:hAnsi="Arial" w:cs="Arial"/>
          <w:color w:val="000000"/>
          <w:kern w:val="0"/>
          <w:u w:val="single"/>
          <w14:ligatures w14:val="none"/>
        </w:rPr>
        <w:lastRenderedPageBreak/>
        <w:t>during the 2024 Regular Session of the West Virginia Legislature. The attorney general may recover reasonable and necessary attorney’s fees and costs incurred in a civil action under this article.</w:t>
      </w:r>
      <w:bookmarkEnd w:id="7"/>
    </w:p>
    <w:p w14:paraId="00D4552D" w14:textId="77777777" w:rsidR="0087384F" w:rsidRPr="00EC78D8" w:rsidRDefault="0087384F" w:rsidP="009D742D">
      <w:pPr>
        <w:suppressLineNumbers/>
        <w:spacing w:after="0" w:line="480" w:lineRule="auto"/>
        <w:ind w:left="720" w:hanging="720"/>
        <w:jc w:val="both"/>
        <w:rPr>
          <w:rFonts w:ascii="Arial" w:eastAsia="Calibri" w:hAnsi="Arial" w:cs="Arial"/>
          <w:b/>
          <w:bCs/>
          <w:color w:val="000000"/>
          <w:kern w:val="0"/>
          <w:u w:val="single"/>
          <w14:ligatures w14:val="none"/>
        </w:rPr>
      </w:pPr>
      <w:bookmarkStart w:id="8" w:name="_Hlk147327551"/>
      <w:r w:rsidRPr="00EC78D8">
        <w:rPr>
          <w:rFonts w:ascii="Arial" w:eastAsia="Calibri" w:hAnsi="Arial" w:cs="Arial"/>
          <w:b/>
          <w:bCs/>
          <w:color w:val="000000"/>
          <w:kern w:val="0"/>
          <w:u w:val="single"/>
          <w14:ligatures w14:val="none"/>
        </w:rPr>
        <w:t>§49A-1-106. Rule-making authority.</w:t>
      </w:r>
    </w:p>
    <w:bookmarkEnd w:id="8"/>
    <w:p w14:paraId="6CD45BBD" w14:textId="77777777" w:rsidR="0087384F" w:rsidRPr="00EC78D8" w:rsidRDefault="0087384F" w:rsidP="009D742D">
      <w:pPr>
        <w:spacing w:after="0" w:line="480" w:lineRule="auto"/>
        <w:rPr>
          <w:rFonts w:ascii="Arial" w:eastAsia="Calibri" w:hAnsi="Arial" w:cs="Times New Roman"/>
          <w:color w:val="000000"/>
          <w:kern w:val="0"/>
          <w:u w:val="single"/>
          <w14:ligatures w14:val="none"/>
        </w:rPr>
        <w:sectPr w:rsidR="0087384F" w:rsidRPr="00EC78D8">
          <w:type w:val="continuous"/>
          <w:pgSz w:w="12240" w:h="15840"/>
          <w:pgMar w:top="1440" w:right="1440" w:bottom="1440" w:left="1440" w:header="720" w:footer="720" w:gutter="0"/>
          <w:lnNumType w:countBy="1" w:restart="newSection"/>
          <w:cols w:space="720"/>
        </w:sectPr>
      </w:pPr>
    </w:p>
    <w:p w14:paraId="29D04AF0" w14:textId="2137302F"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(a) The Office of Technology, under the Department of Administration, is authorized to propose rules for legislative approval necessary to implement this article in accordance with §29A-3-1</w:t>
      </w:r>
      <w:r w:rsidR="00117823" w:rsidRPr="00117823">
        <w:rPr>
          <w:rFonts w:ascii="Arial" w:eastAsia="Calibri" w:hAnsi="Arial" w:cs="Arial"/>
          <w:i/>
          <w:color w:val="000000"/>
          <w:kern w:val="0"/>
          <w:u w:val="single"/>
          <w14:ligatures w14:val="none"/>
        </w:rPr>
        <w:t xml:space="preserve"> et seq. </w:t>
      </w:r>
      <w:r w:rsidRPr="00EC78D8">
        <w:rPr>
          <w:rFonts w:ascii="Arial" w:eastAsia="Calibri" w:hAnsi="Arial" w:cs="Arial"/>
          <w:color w:val="000000"/>
          <w:kern w:val="0"/>
          <w:u w:val="single"/>
          <w14:ligatures w14:val="none"/>
        </w:rPr>
        <w:t>of this code.</w:t>
      </w:r>
    </w:p>
    <w:p w14:paraId="36D7A025"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(b) The rules:</w:t>
      </w:r>
    </w:p>
    <w:p w14:paraId="092785CF"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(1) Shall establish processes or means by which a commercial entity may meet the age verification requirements of this </w:t>
      </w:r>
      <w:proofErr w:type="gramStart"/>
      <w:r w:rsidRPr="00EC78D8">
        <w:rPr>
          <w:rFonts w:ascii="Arial" w:eastAsia="Calibri" w:hAnsi="Arial" w:cs="Arial"/>
          <w:color w:val="000000"/>
          <w:kern w:val="0"/>
          <w:u w:val="single"/>
          <w14:ligatures w14:val="none"/>
        </w:rPr>
        <w:t>article;</w:t>
      </w:r>
      <w:proofErr w:type="gramEnd"/>
    </w:p>
    <w:p w14:paraId="4C450BEC"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(2) Shall establish requirements for providing confirmation of the receipt of any information provided by a person seeking to verify age under this </w:t>
      </w:r>
      <w:proofErr w:type="gramStart"/>
      <w:r w:rsidRPr="00EC78D8">
        <w:rPr>
          <w:rFonts w:ascii="Arial" w:eastAsia="Calibri" w:hAnsi="Arial" w:cs="Arial"/>
          <w:color w:val="000000"/>
          <w:kern w:val="0"/>
          <w:u w:val="single"/>
          <w14:ligatures w14:val="none"/>
        </w:rPr>
        <w:t>article;</w:t>
      </w:r>
      <w:proofErr w:type="gramEnd"/>
    </w:p>
    <w:p w14:paraId="0FE73FA5"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(3) Shall establish requirements </w:t>
      </w:r>
      <w:bookmarkStart w:id="9" w:name="_Hlk155774459"/>
      <w:r w:rsidRPr="00EC78D8">
        <w:rPr>
          <w:rFonts w:ascii="Arial" w:eastAsia="Calibri" w:hAnsi="Arial" w:cs="Arial"/>
          <w:color w:val="000000"/>
          <w:kern w:val="0"/>
          <w:u w:val="single"/>
          <w14:ligatures w14:val="none"/>
        </w:rPr>
        <w:t xml:space="preserve">for retaining, protecting, and securely disposing of any information obtained by a commercial entity or its agent as a result of compliance with the requirements of this </w:t>
      </w:r>
      <w:proofErr w:type="gramStart"/>
      <w:r w:rsidRPr="00EC78D8">
        <w:rPr>
          <w:rFonts w:ascii="Arial" w:eastAsia="Calibri" w:hAnsi="Arial" w:cs="Arial"/>
          <w:color w:val="000000"/>
          <w:kern w:val="0"/>
          <w:u w:val="single"/>
          <w14:ligatures w14:val="none"/>
        </w:rPr>
        <w:t>article;</w:t>
      </w:r>
      <w:proofErr w:type="gramEnd"/>
    </w:p>
    <w:p w14:paraId="3581476D"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 xml:space="preserve">(4) Shall require that information obtained by a commercial entity or its agent in order to comply with the requirements of this article are only retained for the purpose of compliance and may not be used for any other </w:t>
      </w:r>
      <w:proofErr w:type="gramStart"/>
      <w:r w:rsidRPr="00EC78D8">
        <w:rPr>
          <w:rFonts w:ascii="Arial" w:eastAsia="Calibri" w:hAnsi="Arial" w:cs="Arial"/>
          <w:color w:val="000000"/>
          <w:kern w:val="0"/>
          <w:u w:val="single"/>
          <w14:ligatures w14:val="none"/>
        </w:rPr>
        <w:t>purpose;</w:t>
      </w:r>
      <w:proofErr w:type="gramEnd"/>
    </w:p>
    <w:bookmarkEnd w:id="9"/>
    <w:p w14:paraId="3B9DFA10" w14:textId="77777777" w:rsidR="0087384F" w:rsidRPr="00EC78D8" w:rsidRDefault="0087384F" w:rsidP="009D742D">
      <w:pPr>
        <w:spacing w:after="0" w:line="480" w:lineRule="auto"/>
        <w:ind w:firstLine="720"/>
        <w:jc w:val="both"/>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(5) Shall require if the Office of Technology permits an agent to process verification requirements required by this article, that the agent have its principal place of business in the United States of America.</w:t>
      </w:r>
    </w:p>
    <w:p w14:paraId="368F0D02" w14:textId="77777777" w:rsidR="0087384F" w:rsidRPr="00EC78D8" w:rsidRDefault="0087384F" w:rsidP="009D742D">
      <w:pPr>
        <w:suppressLineNumbers/>
        <w:spacing w:after="0" w:line="480" w:lineRule="auto"/>
        <w:rPr>
          <w:rFonts w:ascii="Arial" w:eastAsia="Calibri" w:hAnsi="Arial" w:cs="Arial"/>
          <w:b/>
          <w:bCs/>
          <w:color w:val="000000"/>
          <w:kern w:val="0"/>
          <w:u w:val="single"/>
          <w14:ligatures w14:val="none"/>
        </w:rPr>
      </w:pPr>
      <w:bookmarkStart w:id="10" w:name="_Hlk147319171"/>
      <w:r w:rsidRPr="00EC78D8">
        <w:rPr>
          <w:rFonts w:ascii="Arial" w:eastAsia="Calibri" w:hAnsi="Arial" w:cs="Arial"/>
          <w:b/>
          <w:bCs/>
          <w:color w:val="000000"/>
          <w:kern w:val="0"/>
          <w:u w:val="single"/>
          <w14:ligatures w14:val="none"/>
        </w:rPr>
        <w:t>§49A-1-107. Severability.</w:t>
      </w:r>
      <w:bookmarkEnd w:id="10"/>
    </w:p>
    <w:p w14:paraId="28F2CD5C" w14:textId="77777777" w:rsidR="0087384F" w:rsidRPr="00EC78D8" w:rsidRDefault="0087384F" w:rsidP="009D742D">
      <w:pPr>
        <w:spacing w:after="0" w:line="480" w:lineRule="auto"/>
        <w:rPr>
          <w:rFonts w:ascii="Arial" w:eastAsia="Calibri" w:hAnsi="Arial" w:cs="Arial"/>
          <w:color w:val="000000"/>
          <w:kern w:val="0"/>
          <w:u w:val="single"/>
          <w14:ligatures w14:val="none"/>
        </w:rPr>
        <w:sectPr w:rsidR="0087384F" w:rsidRPr="00EC78D8" w:rsidSect="00986EB7">
          <w:type w:val="continuous"/>
          <w:pgSz w:w="12240" w:h="15840"/>
          <w:pgMar w:top="1440" w:right="1440" w:bottom="1440" w:left="1440" w:header="720" w:footer="720" w:gutter="0"/>
          <w:lnNumType w:countBy="1" w:restart="newSection"/>
          <w:cols w:space="720"/>
        </w:sectPr>
      </w:pPr>
    </w:p>
    <w:p w14:paraId="05BD0EC7" w14:textId="77777777" w:rsidR="0087384F" w:rsidRPr="00EC78D8" w:rsidRDefault="0087384F" w:rsidP="009D742D">
      <w:pPr>
        <w:spacing w:after="0" w:line="480" w:lineRule="auto"/>
        <w:rPr>
          <w:rFonts w:ascii="Arial" w:eastAsia="Calibri" w:hAnsi="Arial" w:cs="Arial"/>
          <w:color w:val="000000"/>
          <w:kern w:val="0"/>
          <w:u w:val="single"/>
          <w14:ligatures w14:val="none"/>
        </w:rPr>
      </w:pPr>
      <w:r w:rsidRPr="00EC78D8">
        <w:rPr>
          <w:rFonts w:ascii="Arial" w:eastAsia="Calibri" w:hAnsi="Arial" w:cs="Arial"/>
          <w:color w:val="000000"/>
          <w:kern w:val="0"/>
          <w:u w:val="single"/>
          <w14:ligatures w14:val="none"/>
        </w:rPr>
        <w:t>If any provision or clause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sectPr w:rsidR="0087384F" w:rsidRPr="00EC78D8" w:rsidSect="004A2A92">
      <w:headerReference w:type="even"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FE23" w14:textId="77777777" w:rsidR="00BA7DDE" w:rsidRPr="00B844FE" w:rsidRDefault="00BA7DDE" w:rsidP="00B844FE">
      <w:r>
        <w:separator/>
      </w:r>
    </w:p>
  </w:endnote>
  <w:endnote w:type="continuationSeparator" w:id="0">
    <w:p w14:paraId="348ACD57" w14:textId="77777777" w:rsidR="00BA7DDE" w:rsidRPr="00B844FE" w:rsidRDefault="00BA7D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24608"/>
      <w:docPartObj>
        <w:docPartGallery w:val="Page Numbers (Bottom of Page)"/>
        <w:docPartUnique/>
      </w:docPartObj>
    </w:sdtPr>
    <w:sdtEndPr/>
    <w:sdtContent>
      <w:p w14:paraId="56691917" w14:textId="77777777" w:rsidR="005E0995" w:rsidRPr="00B844FE" w:rsidRDefault="005E09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8F47940" w14:textId="77777777" w:rsidR="005E0995" w:rsidRDefault="005E099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1194"/>
      <w:docPartObj>
        <w:docPartGallery w:val="Page Numbers (Bottom of Page)"/>
        <w:docPartUnique/>
      </w:docPartObj>
    </w:sdtPr>
    <w:sdtEndPr>
      <w:rPr>
        <w:noProof/>
      </w:rPr>
    </w:sdtEndPr>
    <w:sdtContent>
      <w:p w14:paraId="1E0F8E09" w14:textId="77777777" w:rsidR="005E0995" w:rsidRDefault="005E099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FB8F" w14:textId="11E408D6" w:rsidR="00C7006F" w:rsidRPr="00C7006F" w:rsidRDefault="00C7006F" w:rsidP="00C700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533910"/>
      <w:docPartObj>
        <w:docPartGallery w:val="Page Numbers (Bottom of Page)"/>
        <w:docPartUnique/>
      </w:docPartObj>
    </w:sdtPr>
    <w:sdtEndPr>
      <w:rPr>
        <w:noProof/>
      </w:rPr>
    </w:sdtEndPr>
    <w:sdtContent>
      <w:p w14:paraId="74E07AAA" w14:textId="77777777" w:rsidR="00C7006F" w:rsidRDefault="00C700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088250"/>
      <w:docPartObj>
        <w:docPartGallery w:val="Page Numbers (Bottom of Page)"/>
        <w:docPartUnique/>
      </w:docPartObj>
    </w:sdtPr>
    <w:sdtEndPr>
      <w:rPr>
        <w:noProof/>
      </w:rPr>
    </w:sdtEndPr>
    <w:sdtContent>
      <w:p w14:paraId="40EC9F4A" w14:textId="77777777" w:rsidR="0087384F" w:rsidRDefault="008738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12180"/>
      <w:docPartObj>
        <w:docPartGallery w:val="Page Numbers (Bottom of Page)"/>
        <w:docPartUnique/>
      </w:docPartObj>
    </w:sdtPr>
    <w:sdtEndPr/>
    <w:sdtContent>
      <w:p w14:paraId="707BF64E" w14:textId="77777777" w:rsidR="005E0995" w:rsidRPr="00B844FE" w:rsidRDefault="005E09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A4EF71" w14:textId="77777777" w:rsidR="005E0995" w:rsidRDefault="005E0995"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87207"/>
      <w:docPartObj>
        <w:docPartGallery w:val="Page Numbers (Bottom of Page)"/>
        <w:docPartUnique/>
      </w:docPartObj>
    </w:sdtPr>
    <w:sdtEndPr>
      <w:rPr>
        <w:noProof/>
      </w:rPr>
    </w:sdtEndPr>
    <w:sdtContent>
      <w:p w14:paraId="47F9309A" w14:textId="77777777" w:rsidR="005E0995" w:rsidRDefault="005E099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B916" w14:textId="77777777" w:rsidR="00BA7DDE" w:rsidRPr="00B844FE" w:rsidRDefault="00BA7DDE" w:rsidP="00B844FE">
      <w:r>
        <w:separator/>
      </w:r>
    </w:p>
  </w:footnote>
  <w:footnote w:type="continuationSeparator" w:id="0">
    <w:p w14:paraId="3ACE3F89" w14:textId="77777777" w:rsidR="00BA7DDE" w:rsidRPr="00B844FE" w:rsidRDefault="00BA7D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F793" w14:textId="0A595D8C" w:rsidR="005E0995" w:rsidRPr="00B844FE" w:rsidRDefault="00F54378">
    <w:pPr>
      <w:pStyle w:val="Header"/>
    </w:pPr>
    <w:sdt>
      <w:sdtPr>
        <w:id w:val="2094812746"/>
        <w:placeholder>
          <w:docPart w:val="81E8CBF28C1D4E31A874A592DCD5AA50"/>
        </w:placeholder>
        <w:temporary/>
        <w:showingPlcHdr/>
        <w15:appearance w15:val="hidden"/>
      </w:sdtPr>
      <w:sdtEndPr/>
      <w:sdtContent>
        <w:r w:rsidR="00E50878" w:rsidRPr="00B844FE">
          <w:t>[Type here]</w:t>
        </w:r>
      </w:sdtContent>
    </w:sdt>
    <w:r w:rsidR="005E0995" w:rsidRPr="00B844FE">
      <w:ptab w:relativeTo="margin" w:alignment="left" w:leader="none"/>
    </w:r>
    <w:sdt>
      <w:sdtPr>
        <w:id w:val="-1234544470"/>
        <w:placeholder>
          <w:docPart w:val="81E8CBF28C1D4E31A874A592DCD5AA50"/>
        </w:placeholder>
        <w:temporary/>
        <w:showingPlcHdr/>
        <w15:appearance w15:val="hidden"/>
      </w:sdtPr>
      <w:sdtEndPr/>
      <w:sdtContent>
        <w:r w:rsidR="00E508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4ACF" w14:textId="77777777" w:rsidR="00D600C9" w:rsidRDefault="00D600C9" w:rsidP="00D600C9">
    <w:pPr>
      <w:pStyle w:val="Header"/>
    </w:pPr>
    <w:r>
      <w:t>Eng CS for HB 4867</w:t>
    </w:r>
  </w:p>
  <w:p w14:paraId="0F2A01D8" w14:textId="78B2AD1D" w:rsidR="005E0995" w:rsidRPr="003C5681" w:rsidRDefault="005E0995" w:rsidP="003C5681">
    <w:pPr>
      <w:pStyle w:val="HeaderStyl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93B6" w14:textId="557517DF" w:rsidR="005E0995" w:rsidRPr="002A0269" w:rsidRDefault="005E0995" w:rsidP="00CC1F3B">
    <w:pPr>
      <w:pStyle w:val="HeaderStyle"/>
    </w:pPr>
    <w:r w:rsidRPr="002A0269">
      <w:ptab w:relativeTo="margin" w:alignment="center" w:leader="none"/>
    </w:r>
    <w:r>
      <w:tab/>
    </w:r>
    <w:sdt>
      <w:sdtPr>
        <w:alias w:val="CBD Number"/>
        <w:tag w:val="CBD Number"/>
        <w:id w:val="-1683731192"/>
        <w:placeholder>
          <w:docPart w:val="4F5BB7D0466C424595C6E505D296CB4A"/>
        </w:placeholder>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1B3" w14:textId="77777777" w:rsidR="00B615C0" w:rsidRPr="00B615C0" w:rsidRDefault="00B615C0" w:rsidP="00B615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16E9" w14:textId="748D6F7C" w:rsidR="00A81922" w:rsidRPr="00B615C0" w:rsidRDefault="00A81922" w:rsidP="00B615C0">
    <w:pPr>
      <w:pStyle w:val="Header"/>
    </w:pPr>
    <w:r>
      <w:t>Eng CS for HB 4867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A962" w14:textId="50054780" w:rsidR="005E0995" w:rsidRPr="00B844FE" w:rsidRDefault="00F54378">
    <w:pPr>
      <w:pStyle w:val="Header"/>
    </w:pPr>
    <w:sdt>
      <w:sdtPr>
        <w:id w:val="977186399"/>
        <w:placeholder>
          <w:docPart w:val="81E8CBF28C1D4E31A874A592DCD5AA50"/>
        </w:placeholder>
        <w:temporary/>
        <w:showingPlcHdr/>
        <w15:appearance w15:val="hidden"/>
      </w:sdtPr>
      <w:sdtEndPr/>
      <w:sdtContent>
        <w:r w:rsidR="00E50878" w:rsidRPr="00B844FE">
          <w:t>[Type here]</w:t>
        </w:r>
      </w:sdtContent>
    </w:sdt>
    <w:r w:rsidR="005E0995" w:rsidRPr="00B844FE">
      <w:ptab w:relativeTo="margin" w:alignment="left" w:leader="none"/>
    </w:r>
    <w:sdt>
      <w:sdtPr>
        <w:id w:val="-574197356"/>
        <w:placeholder>
          <w:docPart w:val="81E8CBF28C1D4E31A874A592DCD5AA50"/>
        </w:placeholder>
        <w:temporary/>
        <w:showingPlcHdr/>
        <w15:appearance w15:val="hidden"/>
      </w:sdtPr>
      <w:sdtEndPr/>
      <w:sdtContent>
        <w:r w:rsidR="00E50878"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0F9" w14:textId="77777777" w:rsidR="005E0995" w:rsidRPr="004D3ABE" w:rsidRDefault="005E099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8B"/>
    <w:rsid w:val="0000526A"/>
    <w:rsid w:val="00081D6D"/>
    <w:rsid w:val="00085D22"/>
    <w:rsid w:val="00087930"/>
    <w:rsid w:val="000C5C77"/>
    <w:rsid w:val="000E647E"/>
    <w:rsid w:val="000F22B7"/>
    <w:rsid w:val="0010070F"/>
    <w:rsid w:val="00117823"/>
    <w:rsid w:val="0014410D"/>
    <w:rsid w:val="0015112E"/>
    <w:rsid w:val="001552E7"/>
    <w:rsid w:val="001566B4"/>
    <w:rsid w:val="001671A4"/>
    <w:rsid w:val="00191A28"/>
    <w:rsid w:val="001C279E"/>
    <w:rsid w:val="001C3415"/>
    <w:rsid w:val="001D459E"/>
    <w:rsid w:val="002010BF"/>
    <w:rsid w:val="002073FB"/>
    <w:rsid w:val="002523FD"/>
    <w:rsid w:val="0027011C"/>
    <w:rsid w:val="00274200"/>
    <w:rsid w:val="00275740"/>
    <w:rsid w:val="00277D96"/>
    <w:rsid w:val="002A0269"/>
    <w:rsid w:val="002B6536"/>
    <w:rsid w:val="00301F44"/>
    <w:rsid w:val="00303684"/>
    <w:rsid w:val="003143F5"/>
    <w:rsid w:val="00314854"/>
    <w:rsid w:val="00331B5A"/>
    <w:rsid w:val="003C51CD"/>
    <w:rsid w:val="003C5681"/>
    <w:rsid w:val="004247A2"/>
    <w:rsid w:val="00471F45"/>
    <w:rsid w:val="004A2A92"/>
    <w:rsid w:val="004B2795"/>
    <w:rsid w:val="004C13DD"/>
    <w:rsid w:val="004E3441"/>
    <w:rsid w:val="004E34C2"/>
    <w:rsid w:val="00562810"/>
    <w:rsid w:val="00596935"/>
    <w:rsid w:val="005A5366"/>
    <w:rsid w:val="005E0995"/>
    <w:rsid w:val="00637E73"/>
    <w:rsid w:val="006865E9"/>
    <w:rsid w:val="00691F3E"/>
    <w:rsid w:val="00694BFB"/>
    <w:rsid w:val="006962EC"/>
    <w:rsid w:val="006A106B"/>
    <w:rsid w:val="006C523D"/>
    <w:rsid w:val="006D4036"/>
    <w:rsid w:val="0070502F"/>
    <w:rsid w:val="00736517"/>
    <w:rsid w:val="007E02CF"/>
    <w:rsid w:val="007F1CF5"/>
    <w:rsid w:val="00826137"/>
    <w:rsid w:val="00834EDE"/>
    <w:rsid w:val="0085636F"/>
    <w:rsid w:val="008736AA"/>
    <w:rsid w:val="0087384F"/>
    <w:rsid w:val="008D275D"/>
    <w:rsid w:val="008E08A2"/>
    <w:rsid w:val="009318F8"/>
    <w:rsid w:val="00954B98"/>
    <w:rsid w:val="00980327"/>
    <w:rsid w:val="009C1EA5"/>
    <w:rsid w:val="009D742D"/>
    <w:rsid w:val="009E5B7F"/>
    <w:rsid w:val="009F1067"/>
    <w:rsid w:val="00A07A64"/>
    <w:rsid w:val="00A31E01"/>
    <w:rsid w:val="00A527AD"/>
    <w:rsid w:val="00A71502"/>
    <w:rsid w:val="00A718CF"/>
    <w:rsid w:val="00A72E7C"/>
    <w:rsid w:val="00A81922"/>
    <w:rsid w:val="00AC3B58"/>
    <w:rsid w:val="00AE48A0"/>
    <w:rsid w:val="00AE61BE"/>
    <w:rsid w:val="00B16F25"/>
    <w:rsid w:val="00B24422"/>
    <w:rsid w:val="00B615C0"/>
    <w:rsid w:val="00B637EB"/>
    <w:rsid w:val="00B80C20"/>
    <w:rsid w:val="00B844FE"/>
    <w:rsid w:val="00BA7DDE"/>
    <w:rsid w:val="00BC562B"/>
    <w:rsid w:val="00C33014"/>
    <w:rsid w:val="00C33434"/>
    <w:rsid w:val="00C34869"/>
    <w:rsid w:val="00C42EB6"/>
    <w:rsid w:val="00C7006F"/>
    <w:rsid w:val="00C81A8B"/>
    <w:rsid w:val="00C85096"/>
    <w:rsid w:val="00CB20EF"/>
    <w:rsid w:val="00CC26D0"/>
    <w:rsid w:val="00CD12CB"/>
    <w:rsid w:val="00CD36CF"/>
    <w:rsid w:val="00CF1DCA"/>
    <w:rsid w:val="00D27498"/>
    <w:rsid w:val="00D579FC"/>
    <w:rsid w:val="00D600C9"/>
    <w:rsid w:val="00D7428E"/>
    <w:rsid w:val="00D87997"/>
    <w:rsid w:val="00DE526B"/>
    <w:rsid w:val="00DF199D"/>
    <w:rsid w:val="00E01542"/>
    <w:rsid w:val="00E365F1"/>
    <w:rsid w:val="00E50878"/>
    <w:rsid w:val="00E62F48"/>
    <w:rsid w:val="00E831B3"/>
    <w:rsid w:val="00E87587"/>
    <w:rsid w:val="00EB203E"/>
    <w:rsid w:val="00EE70CB"/>
    <w:rsid w:val="00F01B45"/>
    <w:rsid w:val="00F23775"/>
    <w:rsid w:val="00F41CA2"/>
    <w:rsid w:val="00F443C0"/>
    <w:rsid w:val="00F54378"/>
    <w:rsid w:val="00F62EFB"/>
    <w:rsid w:val="00F83BBF"/>
    <w:rsid w:val="00F939A4"/>
    <w:rsid w:val="00FA181B"/>
    <w:rsid w:val="00FA7B09"/>
    <w:rsid w:val="00FB46D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7C16A"/>
  <w15:chartTrackingRefBased/>
  <w15:docId w15:val="{B0348131-CB00-40E0-9878-F134D307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4410D"/>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14410D"/>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A2A92"/>
    <w:rPr>
      <w:rFonts w:eastAsia="Calibri"/>
      <w:b/>
      <w:caps/>
      <w:color w:val="000000"/>
      <w:sz w:val="24"/>
    </w:rPr>
  </w:style>
  <w:style w:type="character" w:customStyle="1" w:styleId="NoteChar">
    <w:name w:val="Note Char"/>
    <w:link w:val="Note"/>
    <w:rsid w:val="004A2A92"/>
    <w:rPr>
      <w:rFonts w:eastAsia="Calibri"/>
      <w:color w:val="000000"/>
      <w:sz w:val="20"/>
    </w:rPr>
  </w:style>
  <w:style w:type="character" w:customStyle="1" w:styleId="SectionHeadingChar">
    <w:name w:val="Section Heading Char"/>
    <w:link w:val="SectionHeading"/>
    <w:rsid w:val="004A2A92"/>
    <w:rPr>
      <w:rFonts w:eastAsia="Calibri"/>
      <w:b/>
      <w:color w:val="000000"/>
    </w:rPr>
  </w:style>
  <w:style w:type="character" w:customStyle="1" w:styleId="SectionBodyChar">
    <w:name w:val="Section Body Char"/>
    <w:link w:val="SectionBody"/>
    <w:locked/>
    <w:rsid w:val="004A2A92"/>
    <w:rPr>
      <w:rFonts w:eastAsia="Calibri"/>
      <w:color w:val="000000"/>
    </w:rPr>
  </w:style>
  <w:style w:type="character" w:styleId="PageNumber">
    <w:name w:val="page number"/>
    <w:basedOn w:val="DefaultParagraphFont"/>
    <w:uiPriority w:val="99"/>
    <w:semiHidden/>
    <w:locked/>
    <w:rsid w:val="004A2A92"/>
  </w:style>
  <w:style w:type="character" w:customStyle="1" w:styleId="ChapterHeadingChar">
    <w:name w:val="Chapter Heading Char"/>
    <w:link w:val="ChapterHeading"/>
    <w:rsid w:val="005E099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BA8F9610442138E7970ABE28C763D"/>
        <w:category>
          <w:name w:val="General"/>
          <w:gallery w:val="placeholder"/>
        </w:category>
        <w:types>
          <w:type w:val="bbPlcHdr"/>
        </w:types>
        <w:behaviors>
          <w:behavior w:val="content"/>
        </w:behaviors>
        <w:guid w:val="{C0C0DE19-BAAB-4CB7-83FD-E391832021EA}"/>
      </w:docPartPr>
      <w:docPartBody>
        <w:p w:rsidR="00411BB9" w:rsidRDefault="00C44E89">
          <w:pPr>
            <w:pStyle w:val="8AFBA8F9610442138E7970ABE28C763D"/>
          </w:pPr>
          <w:r w:rsidRPr="00B844FE">
            <w:t>Prefix Text</w:t>
          </w:r>
        </w:p>
      </w:docPartBody>
    </w:docPart>
    <w:docPart>
      <w:docPartPr>
        <w:name w:val="81E8CBF28C1D4E31A874A592DCD5AA50"/>
        <w:category>
          <w:name w:val="General"/>
          <w:gallery w:val="placeholder"/>
        </w:category>
        <w:types>
          <w:type w:val="bbPlcHdr"/>
        </w:types>
        <w:behaviors>
          <w:behavior w:val="content"/>
        </w:behaviors>
        <w:guid w:val="{39832632-2481-4E56-B562-FC18C43CB616}"/>
      </w:docPartPr>
      <w:docPartBody>
        <w:p w:rsidR="00411BB9" w:rsidRDefault="00E028BA">
          <w:pPr>
            <w:pStyle w:val="81E8CBF28C1D4E31A874A592DCD5AA50"/>
          </w:pPr>
          <w:r w:rsidRPr="00B844FE">
            <w:t>[Type here]</w:t>
          </w:r>
        </w:p>
      </w:docPartBody>
    </w:docPart>
    <w:docPart>
      <w:docPartPr>
        <w:name w:val="348D20CCDFCA4344AAC9718C8B893904"/>
        <w:category>
          <w:name w:val="General"/>
          <w:gallery w:val="placeholder"/>
        </w:category>
        <w:types>
          <w:type w:val="bbPlcHdr"/>
        </w:types>
        <w:behaviors>
          <w:behavior w:val="content"/>
        </w:behaviors>
        <w:guid w:val="{AADB6637-D59E-4820-8398-E6119FB7ADC1}"/>
      </w:docPartPr>
      <w:docPartBody>
        <w:p w:rsidR="00411BB9" w:rsidRDefault="00C44E89">
          <w:pPr>
            <w:pStyle w:val="348D20CCDFCA4344AAC9718C8B893904"/>
          </w:pPr>
          <w:r w:rsidRPr="00B844FE">
            <w:t>Number</w:t>
          </w:r>
        </w:p>
      </w:docPartBody>
    </w:docPart>
    <w:docPart>
      <w:docPartPr>
        <w:name w:val="7D44C2F143B24EB2BBD233D9DBF7694C"/>
        <w:category>
          <w:name w:val="General"/>
          <w:gallery w:val="placeholder"/>
        </w:category>
        <w:types>
          <w:type w:val="bbPlcHdr"/>
        </w:types>
        <w:behaviors>
          <w:behavior w:val="content"/>
        </w:behaviors>
        <w:guid w:val="{46ED0394-34EA-4062-84F7-767074174B7C}"/>
      </w:docPartPr>
      <w:docPartBody>
        <w:p w:rsidR="00411BB9" w:rsidRDefault="00C44E89">
          <w:pPr>
            <w:pStyle w:val="7D44C2F143B24EB2BBD233D9DBF7694C"/>
          </w:pPr>
          <w:r>
            <w:rPr>
              <w:rStyle w:val="PlaceholderText"/>
            </w:rPr>
            <w:t>Enter References</w:t>
          </w:r>
        </w:p>
      </w:docPartBody>
    </w:docPart>
    <w:docPart>
      <w:docPartPr>
        <w:name w:val="4F5BB7D0466C424595C6E505D296CB4A"/>
        <w:category>
          <w:name w:val="General"/>
          <w:gallery w:val="placeholder"/>
        </w:category>
        <w:types>
          <w:type w:val="bbPlcHdr"/>
        </w:types>
        <w:behaviors>
          <w:behavior w:val="content"/>
        </w:behaviors>
        <w:guid w:val="{1611AC43-F4B1-47B3-8E60-D13FE7ED9047}"/>
      </w:docPartPr>
      <w:docPartBody>
        <w:p w:rsidR="00411BB9" w:rsidRDefault="00251E4B" w:rsidP="00251E4B">
          <w:pPr>
            <w:pStyle w:val="4F5BB7D0466C424595C6E505D296CB4A"/>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4B"/>
    <w:rsid w:val="00030A9C"/>
    <w:rsid w:val="00251E4B"/>
    <w:rsid w:val="00411BB9"/>
    <w:rsid w:val="005D4F88"/>
    <w:rsid w:val="00C44E89"/>
    <w:rsid w:val="00D96A08"/>
    <w:rsid w:val="00E028BA"/>
    <w:rsid w:val="00F3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A8F9610442138E7970ABE28C763D">
    <w:name w:val="8AFBA8F9610442138E7970ABE28C763D"/>
  </w:style>
  <w:style w:type="paragraph" w:customStyle="1" w:styleId="81E8CBF28C1D4E31A874A592DCD5AA50">
    <w:name w:val="81E8CBF28C1D4E31A874A592DCD5AA50"/>
  </w:style>
  <w:style w:type="paragraph" w:customStyle="1" w:styleId="348D20CCDFCA4344AAC9718C8B893904">
    <w:name w:val="348D20CCDFCA4344AAC9718C8B893904"/>
  </w:style>
  <w:style w:type="character" w:styleId="PlaceholderText">
    <w:name w:val="Placeholder Text"/>
    <w:basedOn w:val="DefaultParagraphFont"/>
    <w:uiPriority w:val="99"/>
    <w:semiHidden/>
    <w:rsid w:val="00E028BA"/>
    <w:rPr>
      <w:color w:val="808080"/>
    </w:rPr>
  </w:style>
  <w:style w:type="paragraph" w:customStyle="1" w:styleId="7D44C2F143B24EB2BBD233D9DBF7694C">
    <w:name w:val="7D44C2F143B24EB2BBD233D9DBF7694C"/>
  </w:style>
  <w:style w:type="paragraph" w:customStyle="1" w:styleId="4F5BB7D0466C424595C6E505D296CB4A">
    <w:name w:val="4F5BB7D0466C424595C6E505D296CB4A"/>
    <w:rsid w:val="0025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2730</Words>
  <Characters>15039</Characters>
  <Application>Microsoft Office Word</Application>
  <DocSecurity>0</DocSecurity>
  <Lines>250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2024-02-16T21:45:00Z</cp:lastPrinted>
  <dcterms:created xsi:type="dcterms:W3CDTF">2024-02-16T21:45:00Z</dcterms:created>
  <dcterms:modified xsi:type="dcterms:W3CDTF">2024-02-16T21:45:00Z</dcterms:modified>
</cp:coreProperties>
</file>